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92E8C" w14:textId="4A2433A9" w:rsidR="00187FE3" w:rsidRDefault="00120C12">
      <w:pPr>
        <w:spacing w:line="650" w:lineRule="exact"/>
        <w:jc w:val="center"/>
      </w:pPr>
      <w:r>
        <w:fldChar w:fldCharType="begin"/>
      </w:r>
      <w:r>
        <w:instrText>eq \o \ad(\s \up 6(</w:instrText>
      </w:r>
      <w:r>
        <w:rPr>
          <w:rFonts w:hint="eastAsia"/>
        </w:rPr>
        <w:instrText>二</w:instrText>
      </w:r>
      <w:r>
        <w:rPr>
          <w:rFonts w:hint="eastAsia"/>
          <w:w w:val="8"/>
        </w:rPr>
        <w:instrText xml:space="preserve">　</w:instrText>
      </w:r>
      <w:r>
        <w:rPr>
          <w:rFonts w:hint="eastAsia"/>
        </w:rPr>
        <w:instrText>級</w:instrText>
      </w:r>
      <w:r>
        <w:instrText>),\s \up -6(</w:instrText>
      </w:r>
      <w:r>
        <w:rPr>
          <w:rFonts w:hint="eastAsia"/>
        </w:rPr>
        <w:instrText>木造</w:instrText>
      </w:r>
      <w:r>
        <w:instrText>))</w:instrText>
      </w:r>
      <w:r>
        <w:fldChar w:fldCharType="end"/>
      </w:r>
      <w:r>
        <w:rPr>
          <w:rFonts w:hint="eastAsia"/>
          <w:vanish/>
        </w:rPr>
        <w:t>二級木造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建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築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士</w:t>
      </w:r>
      <w:r>
        <w:rPr>
          <w:rFonts w:hint="eastAsia"/>
          <w:w w:val="8"/>
        </w:rPr>
        <w:t xml:space="preserve">　</w:t>
      </w:r>
      <w:r w:rsidR="00A17277">
        <w:rPr>
          <w:rFonts w:hint="eastAsia"/>
        </w:rPr>
        <w:t>免許証明書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再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交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付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申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請</w:t>
      </w:r>
      <w:r>
        <w:rPr>
          <w:rFonts w:hint="eastAsia"/>
          <w:w w:val="8"/>
        </w:rPr>
        <w:t xml:space="preserve">　</w:t>
      </w:r>
      <w:r>
        <w:rPr>
          <w:rFonts w:hint="eastAsia"/>
        </w:rPr>
        <w:t>書</w:t>
      </w:r>
    </w:p>
    <w:p w14:paraId="630B63BC" w14:textId="77777777" w:rsidR="00187FE3" w:rsidRDefault="00120C12">
      <w:pPr>
        <w:jc w:val="right"/>
      </w:pPr>
      <w:r>
        <w:rPr>
          <w:rFonts w:hint="eastAsia"/>
        </w:rPr>
        <w:t xml:space="preserve">年　　月　　日　　</w:t>
      </w:r>
    </w:p>
    <w:p w14:paraId="46FE09F3" w14:textId="77777777" w:rsidR="00A17277" w:rsidRDefault="00120C12" w:rsidP="00A17277">
      <w:pPr>
        <w:spacing w:line="300" w:lineRule="exact"/>
        <w:rPr>
          <w:sz w:val="22"/>
          <w:szCs w:val="22"/>
        </w:rPr>
      </w:pPr>
      <w:r>
        <w:rPr>
          <w:rFonts w:hint="eastAsia"/>
        </w:rPr>
        <w:t xml:space="preserve">　　　</w:t>
      </w:r>
      <w:r w:rsidR="00A17277" w:rsidRPr="00080E7F">
        <w:rPr>
          <w:rFonts w:hint="eastAsia"/>
          <w:sz w:val="22"/>
          <w:szCs w:val="22"/>
        </w:rPr>
        <w:t>香川県</w:t>
      </w:r>
      <w:r w:rsidR="00A17277">
        <w:rPr>
          <w:rFonts w:hint="eastAsia"/>
          <w:sz w:val="22"/>
          <w:szCs w:val="22"/>
        </w:rPr>
        <w:t>指定登録機関</w:t>
      </w:r>
    </w:p>
    <w:p w14:paraId="1AD08346" w14:textId="77777777" w:rsidR="00A17277" w:rsidRPr="00080E7F" w:rsidRDefault="00A17277" w:rsidP="00A17277">
      <w:pPr>
        <w:spacing w:line="300" w:lineRule="exact"/>
        <w:ind w:firstLineChars="300" w:firstLine="660"/>
        <w:rPr>
          <w:sz w:val="22"/>
          <w:szCs w:val="22"/>
        </w:rPr>
      </w:pPr>
      <w:r>
        <w:rPr>
          <w:rFonts w:hint="eastAsia"/>
          <w:sz w:val="22"/>
          <w:szCs w:val="22"/>
        </w:rPr>
        <w:t>一般社団法人香川県建築士会 会長 様</w:t>
      </w:r>
    </w:p>
    <w:p w14:paraId="4C48DFA8" w14:textId="77777777" w:rsidR="00187FE3" w:rsidRPr="00A17277" w:rsidRDefault="00187FE3"/>
    <w:p w14:paraId="22B917F5" w14:textId="77777777" w:rsidR="00187FE3" w:rsidRDefault="00120C12" w:rsidP="000C3E61">
      <w:pPr>
        <w:spacing w:line="440" w:lineRule="exact"/>
        <w:jc w:val="right"/>
      </w:pPr>
      <w:r>
        <w:rPr>
          <w:rFonts w:hint="eastAsia"/>
        </w:rPr>
        <w:t xml:space="preserve">申請者　住　　所　　　　　　　　　　　</w:t>
      </w:r>
    </w:p>
    <w:p w14:paraId="31D8E95F" w14:textId="77777777" w:rsidR="00187FE3" w:rsidRDefault="00120C12" w:rsidP="000C3E61">
      <w:pPr>
        <w:spacing w:line="440" w:lineRule="exact"/>
        <w:ind w:right="420"/>
        <w:jc w:val="right"/>
      </w:pPr>
      <w:r>
        <w:rPr>
          <w:rFonts w:hint="eastAsia"/>
        </w:rPr>
        <w:t xml:space="preserve">氏　　名　　　　　　　　</w:t>
      </w:r>
      <w:r w:rsidR="00863850">
        <w:rPr>
          <w:rFonts w:hint="eastAsia"/>
          <w:vanish/>
        </w:rPr>
        <w:t xml:space="preserve">　　</w:t>
      </w:r>
      <w:r>
        <w:rPr>
          <w:rFonts w:hint="eastAsia"/>
        </w:rPr>
        <w:t xml:space="preserve">　</w:t>
      </w:r>
    </w:p>
    <w:p w14:paraId="697DB368" w14:textId="77777777" w:rsidR="00187FE3" w:rsidRDefault="00120C12" w:rsidP="000C3E61">
      <w:pPr>
        <w:spacing w:line="440" w:lineRule="exact"/>
        <w:jc w:val="right"/>
      </w:pPr>
      <w:r>
        <w:rPr>
          <w:rFonts w:hint="eastAsia"/>
        </w:rPr>
        <w:t xml:space="preserve">電話番号　　　　　　　　　　　</w:t>
      </w:r>
    </w:p>
    <w:p w14:paraId="16588B14" w14:textId="3664249D" w:rsidR="00187FE3" w:rsidRDefault="00120C12">
      <w:pPr>
        <w:spacing w:after="105"/>
        <w:ind w:left="210" w:hanging="210"/>
      </w:pPr>
      <w:r>
        <w:rPr>
          <w:rFonts w:hint="eastAsia"/>
        </w:rPr>
        <w:t xml:space="preserve">　　建築士法施行細則第６条第１項の規定により、免許証</w:t>
      </w:r>
      <w:r w:rsidR="00CF7535">
        <w:rPr>
          <w:rFonts w:hint="eastAsia"/>
        </w:rPr>
        <w:t>・免許証明書</w:t>
      </w:r>
      <w:r>
        <w:rPr>
          <w:rFonts w:hint="eastAsia"/>
        </w:rPr>
        <w:t>の再交付を申請します。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100"/>
        <w:gridCol w:w="3360"/>
        <w:gridCol w:w="2520"/>
      </w:tblGrid>
      <w:tr w:rsidR="00187FE3" w14:paraId="5238B619" w14:textId="77777777">
        <w:trPr>
          <w:cantSplit/>
          <w:trHeight w:hRule="exact" w:val="1050"/>
        </w:trPr>
        <w:tc>
          <w:tcPr>
            <w:tcW w:w="2100" w:type="dxa"/>
            <w:vAlign w:val="center"/>
          </w:tcPr>
          <w:p w14:paraId="5DDC4020" w14:textId="77777777" w:rsidR="00187FE3" w:rsidRDefault="00120C12">
            <w:pPr>
              <w:spacing w:line="210" w:lineRule="exact"/>
              <w:jc w:val="distribute"/>
            </w:pPr>
            <w:r>
              <w:rPr>
                <w:rFonts w:hint="eastAsia"/>
              </w:rPr>
              <w:t>ふりがな</w:t>
            </w:r>
          </w:p>
          <w:p w14:paraId="6594FEDD" w14:textId="77777777" w:rsidR="00187FE3" w:rsidRDefault="00187FE3">
            <w:pPr>
              <w:spacing w:line="210" w:lineRule="exact"/>
              <w:jc w:val="distribute"/>
            </w:pPr>
          </w:p>
          <w:p w14:paraId="20024C10" w14:textId="77777777" w:rsidR="00187FE3" w:rsidRDefault="00120C12">
            <w:pPr>
              <w:spacing w:line="210" w:lineRule="exact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360" w:type="dxa"/>
            <w:vAlign w:val="center"/>
          </w:tcPr>
          <w:p w14:paraId="132CCB3F" w14:textId="77777777" w:rsidR="00187FE3" w:rsidRDefault="00187FE3">
            <w:pPr>
              <w:spacing w:line="210" w:lineRule="exact"/>
            </w:pPr>
          </w:p>
        </w:tc>
        <w:tc>
          <w:tcPr>
            <w:tcW w:w="2520" w:type="dxa"/>
            <w:vMerge w:val="restart"/>
            <w:vAlign w:val="center"/>
          </w:tcPr>
          <w:p w14:paraId="387DE3AA" w14:textId="77777777" w:rsidR="00187FE3" w:rsidRDefault="00120C12">
            <w:pPr>
              <w:spacing w:line="210" w:lineRule="exact"/>
              <w:jc w:val="center"/>
            </w:pPr>
            <w:r>
              <w:rPr>
                <w:rFonts w:hint="eastAsia"/>
              </w:rPr>
              <w:t>写真</w:t>
            </w:r>
            <w:r w:rsidR="008A05E1">
              <w:rPr>
                <w:rFonts w:hint="eastAsia"/>
              </w:rPr>
              <w:t>貼付け</w:t>
            </w:r>
            <w:r>
              <w:rPr>
                <w:rFonts w:hint="eastAsia"/>
              </w:rPr>
              <w:t>欄</w:t>
            </w:r>
          </w:p>
          <w:p w14:paraId="5093B7F0" w14:textId="77777777" w:rsidR="00187FE3" w:rsidRDefault="00187FE3">
            <w:pPr>
              <w:spacing w:line="210" w:lineRule="exact"/>
            </w:pPr>
          </w:p>
          <w:p w14:paraId="4E046175" w14:textId="77777777" w:rsidR="00187FE3" w:rsidRDefault="00120C12">
            <w:pPr>
              <w:spacing w:line="210" w:lineRule="exact"/>
              <w:ind w:left="210" w:hanging="210"/>
            </w:pPr>
            <w:r>
              <w:rPr>
                <w:rFonts w:hint="eastAsia"/>
              </w:rPr>
              <w:t>１　申請前６月以内に撮影した無帽、正面、無背景の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縦</w:t>
            </w:r>
            <w:r>
              <w:rPr>
                <w:rFonts w:hint="eastAsia"/>
                <w:w w:val="25"/>
              </w:rPr>
              <w:t xml:space="preserve">　</w:t>
            </w:r>
            <w:r>
              <w:t>4.5</w:t>
            </w:r>
            <w:r>
              <w:rPr>
                <w:rFonts w:hint="eastAsia"/>
              </w:rPr>
              <w:t>㎝横</w:t>
            </w:r>
            <w:r>
              <w:rPr>
                <w:rFonts w:hint="eastAsia"/>
                <w:w w:val="25"/>
              </w:rPr>
              <w:t xml:space="preserve">　</w:t>
            </w:r>
            <w:r>
              <w:t>3.5</w:t>
            </w:r>
            <w:r>
              <w:rPr>
                <w:rFonts w:hint="eastAsia"/>
                <w:w w:val="25"/>
              </w:rPr>
              <w:t xml:space="preserve">　</w:t>
            </w:r>
            <w:r>
              <w:rPr>
                <w:rFonts w:hint="eastAsia"/>
              </w:rPr>
              <w:t>㎝の写真で、その裏面に氏名及び撮影年月日を記入したものをのりで</w:t>
            </w:r>
            <w:r w:rsidR="008A05E1">
              <w:rPr>
                <w:rFonts w:hint="eastAsia"/>
              </w:rPr>
              <w:t>貼り付け</w:t>
            </w:r>
            <w:r>
              <w:rPr>
                <w:rFonts w:hint="eastAsia"/>
              </w:rPr>
              <w:t>てください。</w:t>
            </w:r>
          </w:p>
          <w:p w14:paraId="191B953B" w14:textId="5FB3A15F" w:rsidR="00187FE3" w:rsidRDefault="00120C12" w:rsidP="008A05E1">
            <w:pPr>
              <w:spacing w:line="210" w:lineRule="exact"/>
              <w:ind w:left="210" w:hanging="210"/>
            </w:pPr>
            <w:r>
              <w:rPr>
                <w:rFonts w:hint="eastAsia"/>
              </w:rPr>
              <w:t xml:space="preserve">２　</w:t>
            </w:r>
            <w:r w:rsidR="008A05E1">
              <w:rPr>
                <w:rFonts w:hint="eastAsia"/>
              </w:rPr>
              <w:t>貼り付け</w:t>
            </w:r>
            <w:r>
              <w:rPr>
                <w:rFonts w:hint="eastAsia"/>
              </w:rPr>
              <w:t>た写真は免許</w:t>
            </w:r>
            <w:r w:rsidR="0051767A">
              <w:rPr>
                <w:rFonts w:hint="eastAsia"/>
              </w:rPr>
              <w:t>証明書</w:t>
            </w:r>
            <w:r>
              <w:rPr>
                <w:rFonts w:hint="eastAsia"/>
              </w:rPr>
              <w:t>に転写されます。</w:t>
            </w:r>
          </w:p>
        </w:tc>
      </w:tr>
      <w:tr w:rsidR="00187FE3" w14:paraId="5CD5D11A" w14:textId="77777777">
        <w:trPr>
          <w:cantSplit/>
          <w:trHeight w:hRule="exact" w:val="840"/>
        </w:trPr>
        <w:tc>
          <w:tcPr>
            <w:tcW w:w="2100" w:type="dxa"/>
            <w:vAlign w:val="center"/>
          </w:tcPr>
          <w:p w14:paraId="64AEC9BA" w14:textId="77777777" w:rsidR="00187FE3" w:rsidRDefault="00120C12">
            <w:pPr>
              <w:spacing w:line="210" w:lineRule="exact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60" w:type="dxa"/>
            <w:vAlign w:val="center"/>
          </w:tcPr>
          <w:p w14:paraId="207DCCF3" w14:textId="77777777" w:rsidR="00187FE3" w:rsidRDefault="00187FE3">
            <w:pPr>
              <w:spacing w:line="210" w:lineRule="exact"/>
            </w:pPr>
          </w:p>
        </w:tc>
        <w:tc>
          <w:tcPr>
            <w:tcW w:w="2520" w:type="dxa"/>
            <w:vMerge/>
            <w:vAlign w:val="center"/>
          </w:tcPr>
          <w:p w14:paraId="152C3ABB" w14:textId="77777777" w:rsidR="00187FE3" w:rsidRDefault="00187FE3">
            <w:pPr>
              <w:spacing w:line="210" w:lineRule="exact"/>
            </w:pPr>
          </w:p>
        </w:tc>
      </w:tr>
      <w:tr w:rsidR="00187FE3" w14:paraId="55AF413D" w14:textId="77777777">
        <w:trPr>
          <w:cantSplit/>
          <w:trHeight w:hRule="exact" w:val="1050"/>
        </w:trPr>
        <w:tc>
          <w:tcPr>
            <w:tcW w:w="2100" w:type="dxa"/>
            <w:vAlign w:val="center"/>
          </w:tcPr>
          <w:p w14:paraId="11C3C2FE" w14:textId="77777777" w:rsidR="00187FE3" w:rsidRDefault="00120C12">
            <w:pPr>
              <w:spacing w:line="210" w:lineRule="exact"/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3360" w:type="dxa"/>
            <w:vAlign w:val="center"/>
          </w:tcPr>
          <w:p w14:paraId="1E1C3702" w14:textId="77777777" w:rsidR="00187FE3" w:rsidRDefault="00120C12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二級　　　　　　　　　　</w:t>
            </w:r>
          </w:p>
          <w:p w14:paraId="3B770C10" w14:textId="77777777" w:rsidR="00187FE3" w:rsidRDefault="00120C12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　　建築士　第　　　　号</w:t>
            </w:r>
          </w:p>
          <w:p w14:paraId="61168E76" w14:textId="77777777" w:rsidR="00187FE3" w:rsidRDefault="00120C12">
            <w:pPr>
              <w:spacing w:line="210" w:lineRule="exact"/>
              <w:jc w:val="center"/>
            </w:pPr>
            <w:r>
              <w:rPr>
                <w:rFonts w:hint="eastAsia"/>
              </w:rPr>
              <w:t xml:space="preserve">木造　　　　　　　　　　</w:t>
            </w:r>
          </w:p>
        </w:tc>
        <w:tc>
          <w:tcPr>
            <w:tcW w:w="2520" w:type="dxa"/>
            <w:vMerge/>
            <w:vAlign w:val="center"/>
          </w:tcPr>
          <w:p w14:paraId="39643E1A" w14:textId="77777777" w:rsidR="00187FE3" w:rsidRDefault="00187FE3">
            <w:pPr>
              <w:spacing w:line="210" w:lineRule="exact"/>
            </w:pPr>
          </w:p>
        </w:tc>
      </w:tr>
      <w:tr w:rsidR="00187FE3" w14:paraId="45CCB314" w14:textId="77777777">
        <w:trPr>
          <w:cantSplit/>
          <w:trHeight w:hRule="exact" w:val="840"/>
        </w:trPr>
        <w:tc>
          <w:tcPr>
            <w:tcW w:w="2100" w:type="dxa"/>
            <w:vAlign w:val="center"/>
          </w:tcPr>
          <w:p w14:paraId="3F669A2D" w14:textId="77777777" w:rsidR="00187FE3" w:rsidRDefault="00120C12">
            <w:pPr>
              <w:spacing w:line="210" w:lineRule="exact"/>
              <w:jc w:val="distribute"/>
            </w:pPr>
            <w:r>
              <w:rPr>
                <w:rFonts w:hint="eastAsia"/>
              </w:rPr>
              <w:t>登録年月日</w:t>
            </w:r>
          </w:p>
        </w:tc>
        <w:tc>
          <w:tcPr>
            <w:tcW w:w="5880" w:type="dxa"/>
            <w:gridSpan w:val="2"/>
            <w:vAlign w:val="center"/>
          </w:tcPr>
          <w:p w14:paraId="5E358218" w14:textId="77777777" w:rsidR="00187FE3" w:rsidRDefault="00120C12">
            <w:pPr>
              <w:spacing w:line="210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87FE3" w14:paraId="26C89409" w14:textId="77777777">
        <w:trPr>
          <w:cantSplit/>
          <w:trHeight w:hRule="exact" w:val="840"/>
        </w:trPr>
        <w:tc>
          <w:tcPr>
            <w:tcW w:w="2100" w:type="dxa"/>
            <w:vAlign w:val="center"/>
          </w:tcPr>
          <w:p w14:paraId="58FED05E" w14:textId="77777777" w:rsidR="00187FE3" w:rsidRDefault="00120C12">
            <w:pPr>
              <w:spacing w:line="210" w:lineRule="exact"/>
              <w:jc w:val="distribute"/>
            </w:pPr>
            <w:r>
              <w:rPr>
                <w:rFonts w:hint="eastAsia"/>
              </w:rPr>
              <w:t>汚損又は紛失の事由</w:t>
            </w:r>
          </w:p>
        </w:tc>
        <w:tc>
          <w:tcPr>
            <w:tcW w:w="5880" w:type="dxa"/>
            <w:gridSpan w:val="2"/>
            <w:vAlign w:val="center"/>
          </w:tcPr>
          <w:p w14:paraId="428C98A4" w14:textId="77777777" w:rsidR="00187FE3" w:rsidRDefault="00187FE3">
            <w:pPr>
              <w:spacing w:line="210" w:lineRule="exact"/>
            </w:pPr>
          </w:p>
        </w:tc>
      </w:tr>
      <w:tr w:rsidR="00187FE3" w14:paraId="09EE5489" w14:textId="77777777">
        <w:trPr>
          <w:cantSplit/>
          <w:trHeight w:hRule="exact" w:val="840"/>
        </w:trPr>
        <w:tc>
          <w:tcPr>
            <w:tcW w:w="2100" w:type="dxa"/>
            <w:vAlign w:val="center"/>
          </w:tcPr>
          <w:p w14:paraId="77E3E98B" w14:textId="77777777" w:rsidR="00187FE3" w:rsidRDefault="00120C12">
            <w:pPr>
              <w:spacing w:line="210" w:lineRule="exact"/>
              <w:jc w:val="distribute"/>
            </w:pPr>
            <w:r>
              <w:rPr>
                <w:rFonts w:hint="eastAsia"/>
              </w:rPr>
              <w:t>汚損又は紛失の</w:t>
            </w:r>
          </w:p>
          <w:p w14:paraId="7D837640" w14:textId="77777777" w:rsidR="00187FE3" w:rsidRDefault="00187FE3">
            <w:pPr>
              <w:spacing w:line="210" w:lineRule="exact"/>
              <w:jc w:val="distribute"/>
            </w:pPr>
          </w:p>
          <w:p w14:paraId="375C5FB9" w14:textId="77777777" w:rsidR="00187FE3" w:rsidRDefault="00120C12">
            <w:pPr>
              <w:spacing w:line="210" w:lineRule="exact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5880" w:type="dxa"/>
            <w:gridSpan w:val="2"/>
            <w:vAlign w:val="center"/>
          </w:tcPr>
          <w:p w14:paraId="6DD11A64" w14:textId="77777777" w:rsidR="00187FE3" w:rsidRDefault="00120C12">
            <w:pPr>
              <w:spacing w:line="210" w:lineRule="exact"/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87FE3" w14:paraId="399D8C1C" w14:textId="77777777" w:rsidTr="00A17277">
        <w:trPr>
          <w:cantSplit/>
          <w:trHeight w:hRule="exact" w:val="2992"/>
        </w:trPr>
        <w:tc>
          <w:tcPr>
            <w:tcW w:w="7980" w:type="dxa"/>
            <w:gridSpan w:val="3"/>
          </w:tcPr>
          <w:p w14:paraId="172DB5F5" w14:textId="77777777" w:rsidR="00A17277" w:rsidRPr="001F5AA0" w:rsidRDefault="00A17277" w:rsidP="00A17277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F5AA0">
              <w:rPr>
                <w:rFonts w:ascii="ＭＳ ゴシック" w:eastAsia="ＭＳ ゴシック" w:hAnsi="ＭＳ ゴシック" w:hint="eastAsia"/>
                <w:sz w:val="22"/>
                <w:szCs w:val="22"/>
              </w:rPr>
              <w:t>振替払込受付証明書　貼付欄</w:t>
            </w:r>
          </w:p>
          <w:p w14:paraId="4FAA3598" w14:textId="77777777" w:rsidR="00A17277" w:rsidRDefault="00A17277" w:rsidP="00A17277">
            <w:pPr>
              <w:spacing w:line="240" w:lineRule="auto"/>
              <w:rPr>
                <w:sz w:val="18"/>
                <w:szCs w:val="18"/>
              </w:rPr>
            </w:pPr>
            <w:r w:rsidRPr="001F5AA0">
              <w:rPr>
                <w:rFonts w:hint="eastAsia"/>
                <w:sz w:val="18"/>
                <w:szCs w:val="18"/>
              </w:rPr>
              <w:t xml:space="preserve">　　　　　　手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F5AA0">
              <w:rPr>
                <w:rFonts w:hint="eastAsia"/>
                <w:sz w:val="18"/>
                <w:szCs w:val="18"/>
              </w:rPr>
              <w:t>数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1F5AA0">
              <w:rPr>
                <w:rFonts w:hint="eastAsia"/>
                <w:sz w:val="18"/>
                <w:szCs w:val="18"/>
              </w:rPr>
              <w:t>料：5,900円（振込手数料は支払者負担でお願いします）</w:t>
            </w:r>
          </w:p>
          <w:p w14:paraId="6126480C" w14:textId="77C4AA48" w:rsidR="009E3B6C" w:rsidRDefault="00A17277" w:rsidP="009E3B6C">
            <w:pPr>
              <w:ind w:left="158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9E3B6C">
              <w:rPr>
                <w:rFonts w:hint="eastAsia"/>
                <w:sz w:val="18"/>
                <w:szCs w:val="18"/>
              </w:rPr>
              <w:t xml:space="preserve">払込口座：ゆうちょ銀行　</w:t>
            </w:r>
            <w:r w:rsidR="00260807">
              <w:rPr>
                <w:rFonts w:hint="eastAsia"/>
                <w:sz w:val="18"/>
                <w:szCs w:val="18"/>
              </w:rPr>
              <w:t>０１６９０－０－８９４０</w:t>
            </w:r>
          </w:p>
          <w:p w14:paraId="14A6DBD7" w14:textId="77777777" w:rsidR="009E3B6C" w:rsidRDefault="009E3B6C" w:rsidP="009E3B6C">
            <w:pPr>
              <w:ind w:left="158"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加入者名　ｼﾔ)ｶｶﾞﾜｹﾝｹﾝﾁｸｼｶｲ　　一般社団法人　香川県建築士会</w:t>
            </w:r>
          </w:p>
          <w:p w14:paraId="2E177861" w14:textId="604C74A9" w:rsidR="00A17277" w:rsidRDefault="00A17277" w:rsidP="00A17277">
            <w:pPr>
              <w:spacing w:line="240" w:lineRule="auto"/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Pr="001F5AA0">
              <w:rPr>
                <w:rFonts w:hint="eastAsia"/>
                <w:sz w:val="18"/>
                <w:szCs w:val="18"/>
              </w:rPr>
              <w:t>ここには</w:t>
            </w:r>
            <w:r>
              <w:rPr>
                <w:rFonts w:hint="eastAsia"/>
                <w:sz w:val="18"/>
                <w:szCs w:val="18"/>
              </w:rPr>
              <w:t>原本を貼り付けて下さい。</w:t>
            </w:r>
          </w:p>
          <w:p w14:paraId="5571DDEE" w14:textId="77777777" w:rsidR="00A17277" w:rsidRDefault="00A17277" w:rsidP="00A17277">
            <w:pPr>
              <w:spacing w:line="240" w:lineRule="auto"/>
              <w:ind w:firstLineChars="600" w:firstLine="10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貼る前に必ずコピーを取り保管しておいて下さい。申請窓口にて現金で</w:t>
            </w:r>
          </w:p>
          <w:p w14:paraId="0C5BD240" w14:textId="77777777" w:rsidR="00187FE3" w:rsidRDefault="00A17277" w:rsidP="000C3E61">
            <w:pPr>
              <w:spacing w:line="210" w:lineRule="exact"/>
              <w:ind w:firstLineChars="800" w:firstLine="1440"/>
            </w:pPr>
            <w:r>
              <w:rPr>
                <w:rFonts w:hint="eastAsia"/>
                <w:sz w:val="18"/>
                <w:szCs w:val="18"/>
              </w:rPr>
              <w:t>お支払いされる方は貼付の必要はありません。</w:t>
            </w:r>
          </w:p>
        </w:tc>
      </w:tr>
    </w:tbl>
    <w:p w14:paraId="6C14E41D" w14:textId="77777777" w:rsidR="00187FE3" w:rsidRDefault="00120C12">
      <w:pPr>
        <w:spacing w:before="105"/>
        <w:ind w:left="1050" w:hanging="1050"/>
      </w:pPr>
      <w:r>
        <w:rPr>
          <w:rFonts w:hint="eastAsia"/>
        </w:rPr>
        <w:t xml:space="preserve">　注意　汚損の場合は、当該免許証又は免許証明書を添付してください。</w:t>
      </w:r>
    </w:p>
    <w:p w14:paraId="7880137C" w14:textId="77777777" w:rsidR="00187FE3" w:rsidRDefault="00120C12">
      <w:r>
        <w:rPr>
          <w:rFonts w:hint="eastAsia"/>
        </w:rPr>
        <w:t xml:space="preserve">　　　</w:t>
      </w:r>
    </w:p>
    <w:sectPr w:rsidR="00187FE3" w:rsidSect="00665465">
      <w:headerReference w:type="default" r:id="rId6"/>
      <w:type w:val="continuous"/>
      <w:pgSz w:w="11906" w:h="16838" w:code="9"/>
      <w:pgMar w:top="1134" w:right="1457" w:bottom="1134" w:left="2047" w:header="567" w:footer="567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9D66B" w14:textId="77777777" w:rsidR="00665465" w:rsidRDefault="00665465">
      <w:pPr>
        <w:spacing w:line="240" w:lineRule="auto"/>
      </w:pPr>
      <w:r>
        <w:separator/>
      </w:r>
    </w:p>
  </w:endnote>
  <w:endnote w:type="continuationSeparator" w:id="0">
    <w:p w14:paraId="5458F690" w14:textId="77777777" w:rsidR="00665465" w:rsidRDefault="006654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C3E2" w14:textId="77777777" w:rsidR="00665465" w:rsidRDefault="00665465">
      <w:pPr>
        <w:spacing w:line="240" w:lineRule="auto"/>
      </w:pPr>
      <w:r>
        <w:separator/>
      </w:r>
    </w:p>
  </w:footnote>
  <w:footnote w:type="continuationSeparator" w:id="0">
    <w:p w14:paraId="0189800E" w14:textId="77777777" w:rsidR="00665465" w:rsidRDefault="006654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9D77D" w14:textId="0C756815" w:rsidR="00187FE3" w:rsidRDefault="00A17277">
    <w:pPr>
      <w:pStyle w:val="a3"/>
    </w:pPr>
    <w:r>
      <w:rPr>
        <w:rFonts w:hint="eastAsia"/>
      </w:rPr>
      <w:t>香建士</w:t>
    </w:r>
    <w:r w:rsidR="00DA3DC1">
      <w:rPr>
        <w:rFonts w:hint="eastAsia"/>
      </w:rPr>
      <w:t>第</w:t>
    </w:r>
    <w:r>
      <w:rPr>
        <w:rFonts w:hint="eastAsia"/>
      </w:rPr>
      <w:t>６号</w:t>
    </w:r>
    <w:r w:rsidR="00DA3DC1">
      <w:rPr>
        <w:rFonts w:hint="eastAsia"/>
      </w:rPr>
      <w:t>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120C12"/>
    <w:rsid w:val="000C3E61"/>
    <w:rsid w:val="00120C12"/>
    <w:rsid w:val="00186FFB"/>
    <w:rsid w:val="00187FE3"/>
    <w:rsid w:val="00260807"/>
    <w:rsid w:val="003A60EE"/>
    <w:rsid w:val="004E62D8"/>
    <w:rsid w:val="0051767A"/>
    <w:rsid w:val="005E3EF1"/>
    <w:rsid w:val="00665465"/>
    <w:rsid w:val="00751BDC"/>
    <w:rsid w:val="007E0020"/>
    <w:rsid w:val="00863850"/>
    <w:rsid w:val="008A05E1"/>
    <w:rsid w:val="00955D50"/>
    <w:rsid w:val="009E3B6C"/>
    <w:rsid w:val="00A17277"/>
    <w:rsid w:val="00AB0CED"/>
    <w:rsid w:val="00C60C8C"/>
    <w:rsid w:val="00C64700"/>
    <w:rsid w:val="00CB22CE"/>
    <w:rsid w:val="00CF7535"/>
    <w:rsid w:val="00DA3DC1"/>
    <w:rsid w:val="00FE3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BAFD064"/>
  <w14:defaultImageDpi w14:val="0"/>
  <w15:docId w15:val="{CC21CF42-66D0-4CCB-A1A7-BECE6A40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27096;&#24335;&#21152;&#38500;&#29992;38&#20493;&#65288;Reiki_KJ&#65289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様式加除用38倍（Reiki_KJ）.dot</Template>
  <TotalTime>13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第４号様式</vt:lpstr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第４号様式</dc:title>
  <dc:subject> </dc:subject>
  <dc:creator>SG17700のC20-3352</dc:creator>
  <cp:keywords> </cp:keywords>
  <dc:description> </dc:description>
  <cp:lastModifiedBy>建築士会 香川県</cp:lastModifiedBy>
  <cp:revision>14</cp:revision>
  <cp:lastPrinted>2009-05-12T07:30:00Z</cp:lastPrinted>
  <dcterms:created xsi:type="dcterms:W3CDTF">2022-05-31T07:23:00Z</dcterms:created>
  <dcterms:modified xsi:type="dcterms:W3CDTF">2024-01-31T04:37:00Z</dcterms:modified>
</cp:coreProperties>
</file>